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8159" w14:textId="77777777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333BA" w:rsidRPr="00104646">
        <w:rPr>
          <w:rFonts w:ascii="ＭＳ 明朝" w:hAnsi="ＭＳ 明朝" w:hint="eastAsia"/>
          <w:b/>
          <w:bCs/>
          <w:sz w:val="28"/>
          <w:szCs w:val="28"/>
        </w:rPr>
        <w:t>３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年度長崎県中学校剣道競技新人大会（男子用）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3E7F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53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64D0519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61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2C1DC7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E3121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8C6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0A62B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79E31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09D6A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384527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F249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AFA2F" w14:textId="71A58B69" w:rsidR="00104646" w:rsidRPr="003D30EE" w:rsidRDefault="00104646" w:rsidP="00384527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CD4A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372D5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384527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9FE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BC74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9C55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E56C4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384527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A72B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EF09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36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44090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384527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B666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39B5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B150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1641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384527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FBE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25C2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590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731E7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384527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A416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C8B1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1273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9F00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384527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86FC9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D9469A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A5BB7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161DB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p w14:paraId="5F18BADC" w14:textId="61682BF6" w:rsidR="00C41BEB" w:rsidRPr="003D30EE" w:rsidRDefault="00C41BEB">
      <w:pPr>
        <w:pStyle w:val="a3"/>
        <w:rPr>
          <w:rFonts w:hint="eastAsia"/>
          <w:spacing w:val="0"/>
        </w:rPr>
      </w:pP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1A13410" w:rsidR="00C41BEB" w:rsidRDefault="00C41BEB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 w:rsidR="00104646"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 w:rsidR="00104646"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bookmarkEnd w:id="0"/>
    <w:p w14:paraId="5217BBB5" w14:textId="77777777" w:rsidR="0024256C" w:rsidRDefault="00384527" w:rsidP="00384527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lastRenderedPageBreak/>
        <w:t>令和３年度長崎県中学校剣道競技新人大会（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A2F7F28" w14:textId="7516AEE5" w:rsidR="00384527" w:rsidRDefault="00222D25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</w:p>
    <w:p w14:paraId="02406F1F" w14:textId="77777777" w:rsidR="0024256C" w:rsidRPr="00104646" w:rsidRDefault="0024256C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</w:p>
    <w:p w14:paraId="6B2E11D9" w14:textId="77777777" w:rsidR="00384527" w:rsidRPr="00104646" w:rsidRDefault="00384527" w:rsidP="00384527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616F9662" w14:textId="77777777" w:rsidR="00384527" w:rsidRPr="003D30EE" w:rsidRDefault="00384527" w:rsidP="00384527">
      <w:pPr>
        <w:pStyle w:val="a3"/>
        <w:rPr>
          <w:spacing w:val="0"/>
        </w:rPr>
      </w:pPr>
    </w:p>
    <w:p w14:paraId="10E924D1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84527" w:rsidRPr="003D30EE" w14:paraId="3388784B" w14:textId="77777777" w:rsidTr="00A25A4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6190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56AF6BD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67DA7288" w14:textId="77777777" w:rsidTr="00A25A4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57BA19A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47F1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1BCED5" w14:textId="77777777" w:rsidR="00384527" w:rsidRPr="003D30EE" w:rsidRDefault="00384527" w:rsidP="00A25A40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1217BE0E" w14:textId="77777777" w:rsidTr="00A25A4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68AB3D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2936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FFE598" w14:textId="77777777" w:rsidR="00384527" w:rsidRPr="003D30EE" w:rsidRDefault="00384527" w:rsidP="00A25A40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328567C1" w14:textId="77777777" w:rsidTr="00A25A4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3E2DDA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5E1CD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42EA366C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2E36A8E0" w14:textId="77777777" w:rsidR="00384527" w:rsidRPr="003D30EE" w:rsidRDefault="00384527" w:rsidP="00384527">
      <w:pPr>
        <w:pStyle w:val="a3"/>
        <w:rPr>
          <w:spacing w:val="0"/>
        </w:rPr>
      </w:pPr>
    </w:p>
    <w:p w14:paraId="01F95279" w14:textId="77777777" w:rsidR="00384527" w:rsidRPr="003D30EE" w:rsidRDefault="00384527" w:rsidP="00384527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4DDAF2B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84527" w:rsidRPr="003D30EE" w14:paraId="1477235F" w14:textId="77777777" w:rsidTr="00A25A40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5DBD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1FA21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9953A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AC93E" w14:textId="77777777" w:rsidR="00384527" w:rsidRPr="003D30EE" w:rsidRDefault="00384527" w:rsidP="00A25A40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84527" w:rsidRPr="003D30EE" w14:paraId="6C4EA396" w14:textId="77777777" w:rsidTr="00A25A40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4B0C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F98A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FA23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1E311B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2B3F08B2" w14:textId="77777777" w:rsidTr="00A25A40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E695F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43B4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24FF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3242F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0A1A267E" w14:textId="77777777" w:rsidTr="00A25A40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D52C8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D8C6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F819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BC411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3A39A00B" w14:textId="77777777" w:rsidTr="00A25A40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3620D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561F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D1BE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03289B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0FF70353" w14:textId="77777777" w:rsidTr="00A25A40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A8C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FB706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D42E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9BD2E8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447A7CE4" w14:textId="77777777" w:rsidTr="00A25A40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72FF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8D686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AB5C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BDABF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6941A797" w14:textId="77777777" w:rsidTr="00A25A40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161B1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D19CFD1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4660F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1B31F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16C74B76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76A6AE27" w14:textId="77777777" w:rsidR="00384527" w:rsidRPr="003D30EE" w:rsidRDefault="00384527" w:rsidP="00384527">
      <w:pPr>
        <w:pStyle w:val="a3"/>
        <w:rPr>
          <w:spacing w:val="0"/>
        </w:rPr>
      </w:pPr>
    </w:p>
    <w:p w14:paraId="73740886" w14:textId="77777777" w:rsidR="00384527" w:rsidRDefault="00384527" w:rsidP="00384527">
      <w:pPr>
        <w:pStyle w:val="a3"/>
        <w:rPr>
          <w:spacing w:val="0"/>
        </w:rPr>
      </w:pPr>
    </w:p>
    <w:p w14:paraId="24FF94F1" w14:textId="77777777" w:rsidR="00384527" w:rsidRDefault="00384527" w:rsidP="00384527">
      <w:pPr>
        <w:pStyle w:val="a3"/>
        <w:rPr>
          <w:spacing w:val="0"/>
        </w:rPr>
      </w:pPr>
    </w:p>
    <w:p w14:paraId="7C019566" w14:textId="77777777" w:rsidR="00384527" w:rsidRDefault="00384527" w:rsidP="00384527">
      <w:pPr>
        <w:pStyle w:val="a3"/>
        <w:rPr>
          <w:spacing w:val="0"/>
        </w:rPr>
      </w:pPr>
    </w:p>
    <w:p w14:paraId="63CD5E91" w14:textId="77777777" w:rsidR="00384527" w:rsidRDefault="00384527" w:rsidP="00384527">
      <w:pPr>
        <w:pStyle w:val="a3"/>
        <w:rPr>
          <w:spacing w:val="0"/>
        </w:rPr>
      </w:pPr>
    </w:p>
    <w:p w14:paraId="58B1CBE6" w14:textId="77777777" w:rsidR="00384527" w:rsidRPr="003D30EE" w:rsidRDefault="00384527" w:rsidP="00384527">
      <w:pPr>
        <w:pStyle w:val="a3"/>
        <w:rPr>
          <w:spacing w:val="0"/>
        </w:rPr>
      </w:pPr>
    </w:p>
    <w:p w14:paraId="37E80D9F" w14:textId="77777777" w:rsidR="00384527" w:rsidRPr="003D30EE" w:rsidRDefault="00384527" w:rsidP="00384527">
      <w:pPr>
        <w:pStyle w:val="a3"/>
        <w:rPr>
          <w:spacing w:val="0"/>
        </w:rPr>
      </w:pPr>
    </w:p>
    <w:p w14:paraId="5C5F6926" w14:textId="77777777" w:rsidR="00384527" w:rsidRPr="003D30EE" w:rsidRDefault="00384527" w:rsidP="00384527">
      <w:pPr>
        <w:pStyle w:val="a3"/>
        <w:rPr>
          <w:spacing w:val="0"/>
        </w:rPr>
      </w:pPr>
    </w:p>
    <w:p w14:paraId="5351AF38" w14:textId="77777777" w:rsidR="00384527" w:rsidRPr="003D30EE" w:rsidRDefault="00384527" w:rsidP="003845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Pr="003D30EE">
        <w:rPr>
          <w:rFonts w:ascii="ＭＳ 明朝" w:hAnsi="ＭＳ 明朝" w:hint="eastAsia"/>
        </w:rPr>
        <w:t xml:space="preserve">　年　　　　月　　　　日</w:t>
      </w:r>
    </w:p>
    <w:p w14:paraId="7FBBDE11" w14:textId="77777777" w:rsidR="00384527" w:rsidRPr="003D30EE" w:rsidRDefault="00384527" w:rsidP="00384527">
      <w:pPr>
        <w:pStyle w:val="a3"/>
        <w:rPr>
          <w:spacing w:val="0"/>
        </w:rPr>
      </w:pPr>
    </w:p>
    <w:p w14:paraId="50574944" w14:textId="5E1BA31E" w:rsidR="00384527" w:rsidRPr="00384527" w:rsidRDefault="00384527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sectPr w:rsidR="00384527" w:rsidRPr="00384527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52D9A"/>
    <w:rsid w:val="00104646"/>
    <w:rsid w:val="00222D25"/>
    <w:rsid w:val="0024256C"/>
    <w:rsid w:val="00274F02"/>
    <w:rsid w:val="00347661"/>
    <w:rsid w:val="00384527"/>
    <w:rsid w:val="003D30EE"/>
    <w:rsid w:val="004970F6"/>
    <w:rsid w:val="004D6749"/>
    <w:rsid w:val="004E6469"/>
    <w:rsid w:val="00562F2D"/>
    <w:rsid w:val="00651F8F"/>
    <w:rsid w:val="00684FFF"/>
    <w:rsid w:val="006E7AB0"/>
    <w:rsid w:val="00A45134"/>
    <w:rsid w:val="00B97317"/>
    <w:rsid w:val="00C41BEB"/>
    <w:rsid w:val="00C81C0B"/>
    <w:rsid w:val="00CD5B9D"/>
    <w:rsid w:val="00D8593B"/>
    <w:rsid w:val="00E41ABB"/>
    <w:rsid w:val="00E556DB"/>
    <w:rsid w:val="00E75E4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B408-98E0-40E7-B329-58417BB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2</Pages>
  <Words>236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Owner</cp:lastModifiedBy>
  <cp:revision>7</cp:revision>
  <cp:lastPrinted>2017-09-06T03:27:00Z</cp:lastPrinted>
  <dcterms:created xsi:type="dcterms:W3CDTF">2021-08-25T01:16:00Z</dcterms:created>
  <dcterms:modified xsi:type="dcterms:W3CDTF">2021-08-25T01:40:00Z</dcterms:modified>
</cp:coreProperties>
</file>